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DC" w:rsidRPr="009C1FDC" w:rsidRDefault="003A4C09" w:rsidP="009C1FDC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-167005</wp:posOffset>
                </wp:positionV>
                <wp:extent cx="2971800" cy="661035"/>
                <wp:effectExtent l="13970" t="13970" r="5080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523" w:rsidRDefault="00507523" w:rsidP="008C386A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50752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t>Dem Antrag wurde stattgegeben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.</w:t>
                            </w:r>
                            <w:r w:rsidR="003C5443" w:rsidRPr="00A97C22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 </w:t>
                            </w:r>
                          </w:p>
                          <w:p w:rsidR="00507523" w:rsidRDefault="00507523" w:rsidP="008C386A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3C5443" w:rsidRDefault="003C5443" w:rsidP="008C386A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A97C22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 </w:t>
                            </w:r>
                            <w:r w:rsidRPr="00A97C22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 </w:t>
                            </w:r>
                            <w:r w:rsidRPr="00A97C22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 </w:t>
                            </w:r>
                          </w:p>
                          <w:p w:rsidR="00507523" w:rsidRPr="00BC36F9" w:rsidRDefault="00507523" w:rsidP="008C386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Datum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Pr="00507523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Untersch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r</w:t>
                            </w:r>
                            <w:r w:rsidRPr="00507523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ift Zuchtbuchführer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35pt;margin-top:-13.15pt;width:234pt;height:5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xg4KgIAAFAEAAAOAAAAZHJzL2Uyb0RvYy54bWysVNtu2zAMfR+wfxD0vvjSJG2MOEWXLsOA&#10;7gK0+wBZlm1hsqhJSuzu60vJaZrdXob5QSBF6pA8JL2+HntFDsI6Cbqk2SylRGgOtdRtSb8+7N5c&#10;UeI80zVToEVJH4Wj15vXr9aDKUQOHahaWIIg2hWDKWnnvSmSxPFO9MzNwAiNxgZszzyqtk1qywZE&#10;71WSp+kyGcDWxgIXzuHt7WSkm4jfNIL7z03jhCeqpJibj6eNZxXOZLNmRWuZ6SQ/psH+IYueSY1B&#10;T1C3zDOyt/I3qF5yCw4aP+PQJ9A0kotYA1aTpb9Uc98xI2ItSI4zJ5rc/4Plnw5fLJF1SS8o0azH&#10;Fj2I0ZO3MJI8sDMYV6DTvUE3P+I1djlW6swd8G+OaNh2TLfixloYOsFqzC4LL5OzpxOOCyDV8BFq&#10;DMP2HiLQ2Ng+UIdkEETHLj2eOhNS4XiZry6zqxRNHG3LZZZeLGIIVjy/Ntb59wJ6EoSSWux8RGeH&#10;O+dDNqx4dgnBHChZ76RSUbFttVWWHBhOyS5+R/Sf3JQmQ0lXi3wxEfBXiDR+f4LopcdxV7IvKZaD&#10;X3BiRaDtna6j7JlUk4wpK33kMVA3kejHakTHQG4F9SMyamEaa1xDFDqwPygZcKRL6r7vmRWUqA8a&#10;u7LK5vOwA1GZLy5zVOy5pTq3MM0RqqSekknc+mlv9sbKtsNI0xxouMFONjKS/JLVMW8c28j9ccXC&#10;Xpzr0evlR7B5AgAA//8DAFBLAwQUAAYACAAAACEAjFt5WuEAAAAKAQAADwAAAGRycy9kb3ducmV2&#10;LnhtbEyPwU7DMAyG70i8Q2QkLmhL6UbTlboTQgKxG2wTXLM2aysSpyRZV96ecIKj7U+/v79cT0az&#10;UTnfW0K4nSfAFNW26alF2O+eZjkwHyQ1UltSCN/Kw7q6vChl0dgzvalxG1oWQ8gXEqELYSg493Wn&#10;jPRzOyiKt6N1RoY4upY3Tp5juNE8TZKMG9lT/NDJQT12qv7cngxCvnwZP/xm8fpeZ0e9CjdifP5y&#10;iNdX08M9sKCm8AfDr35Uhyo6HeyJGs80wl2yFBFFmKXZAlgkViKNmwOCEDnwquT/K1Q/AAAA//8D&#10;AFBLAQItABQABgAIAAAAIQC2gziS/gAAAOEBAAATAAAAAAAAAAAAAAAAAAAAAABbQ29udGVudF9U&#10;eXBlc10ueG1sUEsBAi0AFAAGAAgAAAAhADj9If/WAAAAlAEAAAsAAAAAAAAAAAAAAAAALwEAAF9y&#10;ZWxzLy5yZWxzUEsBAi0AFAAGAAgAAAAhABX7GDgqAgAAUAQAAA4AAAAAAAAAAAAAAAAALgIAAGRy&#10;cy9lMm9Eb2MueG1sUEsBAi0AFAAGAAgAAAAhAIxbeVrhAAAACgEAAA8AAAAAAAAAAAAAAAAAhAQA&#10;AGRycy9kb3ducmV2LnhtbFBLBQYAAAAABAAEAPMAAACSBQAAAAA=&#10;">
                <v:textbox>
                  <w:txbxContent>
                    <w:p w:rsidR="00507523" w:rsidRDefault="00507523" w:rsidP="008C386A">
                      <w:pP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 w:rsidRPr="00507523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t>Dem Antrag wurde stattgegeben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.</w:t>
                      </w:r>
                      <w:r w:rsidR="003C5443" w:rsidRPr="00A97C22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 </w:t>
                      </w:r>
                    </w:p>
                    <w:p w:rsidR="00507523" w:rsidRDefault="00507523" w:rsidP="008C386A">
                      <w:pP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</w:p>
                    <w:p w:rsidR="003C5443" w:rsidRDefault="003C5443" w:rsidP="008C386A">
                      <w:pP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 w:rsidRPr="00A97C22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 </w:t>
                      </w:r>
                      <w:r w:rsidRPr="00A97C22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 </w:t>
                      </w:r>
                      <w:r w:rsidRPr="00A97C22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 </w:t>
                      </w:r>
                    </w:p>
                    <w:p w:rsidR="00507523" w:rsidRPr="00BC36F9" w:rsidRDefault="00507523" w:rsidP="008C386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Datum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 w:rsidRPr="00507523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Untersch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r</w:t>
                      </w:r>
                      <w:r w:rsidRPr="00507523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ift Zuchtbuchführer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1FDC" w:rsidRPr="009C1FDC">
        <w:rPr>
          <w:rFonts w:ascii="Arial" w:hAnsi="Arial" w:cs="Arial"/>
          <w:sz w:val="16"/>
          <w:szCs w:val="16"/>
        </w:rPr>
        <w:t>Klub für Terrier e.V.</w:t>
      </w:r>
      <w:r w:rsidR="009C1FDC" w:rsidRPr="009C1FDC">
        <w:rPr>
          <w:rFonts w:ascii="Arial" w:hAnsi="Arial" w:cs="Arial"/>
          <w:b/>
          <w:sz w:val="16"/>
          <w:szCs w:val="16"/>
        </w:rPr>
        <w:t xml:space="preserve"> |</w:t>
      </w:r>
      <w:r w:rsidR="00B9177D">
        <w:rPr>
          <w:rFonts w:ascii="Arial" w:hAnsi="Arial" w:cs="Arial"/>
          <w:sz w:val="16"/>
          <w:szCs w:val="16"/>
        </w:rPr>
        <w:t xml:space="preserve"> Schöne Aussicht 9</w:t>
      </w:r>
      <w:r w:rsidR="009C1FDC" w:rsidRPr="009C1FDC">
        <w:rPr>
          <w:rFonts w:ascii="Arial" w:hAnsi="Arial" w:cs="Arial"/>
          <w:sz w:val="16"/>
          <w:szCs w:val="16"/>
        </w:rPr>
        <w:t xml:space="preserve"> </w:t>
      </w:r>
      <w:r w:rsidR="009C1FDC" w:rsidRPr="009C1FDC">
        <w:rPr>
          <w:rFonts w:ascii="Arial" w:hAnsi="Arial" w:cs="Arial"/>
          <w:b/>
          <w:sz w:val="16"/>
          <w:szCs w:val="16"/>
        </w:rPr>
        <w:t>|</w:t>
      </w:r>
      <w:r w:rsidR="009C1FDC" w:rsidRPr="009C1FDC">
        <w:rPr>
          <w:rFonts w:ascii="Arial" w:hAnsi="Arial" w:cs="Arial"/>
          <w:sz w:val="16"/>
          <w:szCs w:val="16"/>
        </w:rPr>
        <w:t xml:space="preserve"> D-65442 Kelsterbach</w:t>
      </w:r>
    </w:p>
    <w:p w:rsidR="002E0696" w:rsidRDefault="002E0696" w:rsidP="002E0696"/>
    <w:p w:rsidR="009C1FDC" w:rsidRPr="00246506" w:rsidRDefault="009C1FDC" w:rsidP="007878FA">
      <w:pPr>
        <w:rPr>
          <w:rFonts w:ascii="Arial" w:hAnsi="Arial" w:cs="Arial"/>
          <w:b/>
          <w:sz w:val="28"/>
          <w:szCs w:val="28"/>
        </w:rPr>
      </w:pPr>
      <w:r w:rsidRPr="00246506">
        <w:rPr>
          <w:rFonts w:ascii="Arial" w:hAnsi="Arial" w:cs="Arial"/>
          <w:b/>
          <w:sz w:val="28"/>
          <w:szCs w:val="28"/>
        </w:rPr>
        <w:t xml:space="preserve">Antrag </w:t>
      </w:r>
      <w:r w:rsidR="007878FA" w:rsidRPr="00246506">
        <w:rPr>
          <w:rFonts w:ascii="Arial" w:hAnsi="Arial" w:cs="Arial"/>
          <w:b/>
          <w:sz w:val="28"/>
          <w:szCs w:val="28"/>
        </w:rPr>
        <w:t>HD-Obergutachten</w:t>
      </w:r>
    </w:p>
    <w:p w:rsidR="009C1FDC" w:rsidRDefault="009C1FDC" w:rsidP="009C1FD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373"/>
        <w:gridCol w:w="328"/>
        <w:gridCol w:w="1559"/>
        <w:gridCol w:w="1640"/>
        <w:gridCol w:w="1132"/>
        <w:gridCol w:w="1303"/>
      </w:tblGrid>
      <w:tr w:rsidR="007878FA" w:rsidRPr="00A97C22" w:rsidTr="00C03A37">
        <w:trPr>
          <w:trHeight w:val="340"/>
        </w:trPr>
        <w:tc>
          <w:tcPr>
            <w:tcW w:w="1951" w:type="dxa"/>
            <w:shd w:val="clear" w:color="auto" w:fill="auto"/>
            <w:vAlign w:val="bottom"/>
          </w:tcPr>
          <w:p w:rsidR="007878FA" w:rsidRPr="00A97C22" w:rsidRDefault="007878FA" w:rsidP="00787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7C22">
              <w:rPr>
                <w:rFonts w:ascii="Arial" w:hAnsi="Arial" w:cs="Arial"/>
                <w:b/>
                <w:sz w:val="18"/>
                <w:szCs w:val="18"/>
              </w:rPr>
              <w:t>Rasse:</w:t>
            </w:r>
          </w:p>
        </w:tc>
        <w:tc>
          <w:tcPr>
            <w:tcW w:w="4900" w:type="dxa"/>
            <w:gridSpan w:val="4"/>
            <w:shd w:val="clear" w:color="auto" w:fill="auto"/>
            <w:vAlign w:val="bottom"/>
          </w:tcPr>
          <w:p w:rsidR="007878FA" w:rsidRPr="00A97C22" w:rsidRDefault="00C03A37" w:rsidP="007878F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32" w:type="dxa"/>
            <w:shd w:val="clear" w:color="auto" w:fill="auto"/>
            <w:vAlign w:val="bottom"/>
          </w:tcPr>
          <w:p w:rsidR="007878FA" w:rsidRPr="00A97C22" w:rsidRDefault="007878FA" w:rsidP="007878FA">
            <w:pPr>
              <w:rPr>
                <w:rFonts w:ascii="Arial" w:hAnsi="Arial" w:cs="Arial"/>
                <w:sz w:val="18"/>
                <w:szCs w:val="18"/>
              </w:rPr>
            </w:pPr>
            <w:r w:rsidRPr="00A97C22">
              <w:rPr>
                <w:rFonts w:ascii="Arial" w:hAnsi="Arial" w:cs="Arial"/>
                <w:sz w:val="18"/>
                <w:szCs w:val="18"/>
              </w:rPr>
              <w:t xml:space="preserve">Rüde </w:t>
            </w:r>
            <w:r w:rsidRPr="00A97C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A97C2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97C22">
              <w:rPr>
                <w:rFonts w:ascii="Arial" w:hAnsi="Arial" w:cs="Arial"/>
                <w:sz w:val="18"/>
                <w:szCs w:val="18"/>
              </w:rPr>
            </w:r>
            <w:r w:rsidRPr="00A97C2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303" w:type="dxa"/>
            <w:shd w:val="clear" w:color="auto" w:fill="auto"/>
            <w:vAlign w:val="bottom"/>
          </w:tcPr>
          <w:p w:rsidR="007878FA" w:rsidRPr="00A97C22" w:rsidRDefault="007878FA" w:rsidP="007878FA">
            <w:pPr>
              <w:rPr>
                <w:rFonts w:ascii="Arial" w:hAnsi="Arial" w:cs="Arial"/>
                <w:sz w:val="18"/>
                <w:szCs w:val="18"/>
              </w:rPr>
            </w:pPr>
            <w:r w:rsidRPr="00A97C22">
              <w:rPr>
                <w:rFonts w:ascii="Arial" w:hAnsi="Arial" w:cs="Arial"/>
                <w:sz w:val="18"/>
                <w:szCs w:val="18"/>
              </w:rPr>
              <w:t xml:space="preserve">Hündin </w:t>
            </w:r>
            <w:r w:rsidRPr="00A97C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A97C2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97C22">
              <w:rPr>
                <w:rFonts w:ascii="Arial" w:hAnsi="Arial" w:cs="Arial"/>
                <w:sz w:val="18"/>
                <w:szCs w:val="18"/>
              </w:rPr>
            </w:r>
            <w:r w:rsidRPr="00A97C2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7878FA" w:rsidRPr="00A97C22" w:rsidTr="00C03A37">
        <w:trPr>
          <w:trHeight w:val="340"/>
        </w:trPr>
        <w:tc>
          <w:tcPr>
            <w:tcW w:w="1951" w:type="dxa"/>
            <w:shd w:val="clear" w:color="auto" w:fill="auto"/>
            <w:vAlign w:val="bottom"/>
          </w:tcPr>
          <w:p w:rsidR="007878FA" w:rsidRPr="00A97C22" w:rsidRDefault="007878FA" w:rsidP="00787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7C22">
              <w:rPr>
                <w:rFonts w:ascii="Arial" w:hAnsi="Arial" w:cs="Arial"/>
                <w:b/>
                <w:sz w:val="18"/>
                <w:szCs w:val="18"/>
              </w:rPr>
              <w:t>Name des Hu</w:t>
            </w:r>
            <w:r w:rsidRPr="00A97C22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A97C22">
              <w:rPr>
                <w:rFonts w:ascii="Arial" w:hAnsi="Arial" w:cs="Arial"/>
                <w:b/>
                <w:sz w:val="18"/>
                <w:szCs w:val="18"/>
              </w:rPr>
              <w:t>des:</w:t>
            </w:r>
          </w:p>
        </w:tc>
        <w:tc>
          <w:tcPr>
            <w:tcW w:w="7335" w:type="dxa"/>
            <w:gridSpan w:val="6"/>
            <w:shd w:val="clear" w:color="auto" w:fill="auto"/>
            <w:vAlign w:val="bottom"/>
          </w:tcPr>
          <w:p w:rsidR="007878FA" w:rsidRPr="00A97C22" w:rsidRDefault="00C03A37" w:rsidP="007878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7878FA" w:rsidRPr="00A97C22" w:rsidTr="00C03A37">
        <w:trPr>
          <w:trHeight w:val="340"/>
        </w:trPr>
        <w:tc>
          <w:tcPr>
            <w:tcW w:w="1951" w:type="dxa"/>
            <w:shd w:val="clear" w:color="auto" w:fill="auto"/>
            <w:vAlign w:val="bottom"/>
          </w:tcPr>
          <w:p w:rsidR="007878FA" w:rsidRPr="00A97C22" w:rsidRDefault="007878FA" w:rsidP="00787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7C22">
              <w:rPr>
                <w:rFonts w:ascii="Arial" w:hAnsi="Arial" w:cs="Arial"/>
                <w:b/>
                <w:sz w:val="18"/>
                <w:szCs w:val="18"/>
              </w:rPr>
              <w:t>ZB-Nr.: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7878FA" w:rsidRPr="00A97C22" w:rsidRDefault="007878FA" w:rsidP="007878FA">
            <w:pPr>
              <w:rPr>
                <w:rFonts w:ascii="Arial" w:hAnsi="Arial" w:cs="Arial"/>
                <w:sz w:val="18"/>
                <w:szCs w:val="18"/>
              </w:rPr>
            </w:pPr>
            <w:r w:rsidRPr="00A97C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A97C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7C22">
              <w:rPr>
                <w:rFonts w:ascii="Arial" w:hAnsi="Arial" w:cs="Arial"/>
                <w:sz w:val="18"/>
                <w:szCs w:val="18"/>
              </w:rPr>
            </w:r>
            <w:r w:rsidRPr="00A97C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7C2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87" w:type="dxa"/>
            <w:gridSpan w:val="2"/>
            <w:shd w:val="clear" w:color="auto" w:fill="auto"/>
            <w:vAlign w:val="bottom"/>
          </w:tcPr>
          <w:p w:rsidR="007878FA" w:rsidRPr="00A97C22" w:rsidRDefault="007878FA" w:rsidP="007878FA">
            <w:pPr>
              <w:rPr>
                <w:rFonts w:ascii="Arial" w:hAnsi="Arial" w:cs="Arial"/>
                <w:sz w:val="18"/>
                <w:szCs w:val="18"/>
              </w:rPr>
            </w:pPr>
            <w:r w:rsidRPr="00A97C22">
              <w:rPr>
                <w:rFonts w:ascii="Arial" w:hAnsi="Arial" w:cs="Arial"/>
                <w:b/>
                <w:sz w:val="18"/>
                <w:szCs w:val="18"/>
              </w:rPr>
              <w:t xml:space="preserve">gew.: </w:t>
            </w:r>
            <w:r w:rsidRPr="00A97C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A97C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7C22">
              <w:rPr>
                <w:rFonts w:ascii="Arial" w:hAnsi="Arial" w:cs="Arial"/>
                <w:sz w:val="18"/>
                <w:szCs w:val="18"/>
              </w:rPr>
            </w:r>
            <w:r w:rsidRPr="00A97C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075" w:type="dxa"/>
            <w:gridSpan w:val="3"/>
            <w:shd w:val="clear" w:color="auto" w:fill="auto"/>
            <w:vAlign w:val="bottom"/>
          </w:tcPr>
          <w:p w:rsidR="007878FA" w:rsidRPr="00A97C22" w:rsidRDefault="007878FA" w:rsidP="00787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7C22">
              <w:rPr>
                <w:rFonts w:ascii="Arial" w:hAnsi="Arial" w:cs="Arial"/>
                <w:b/>
                <w:sz w:val="18"/>
                <w:szCs w:val="18"/>
              </w:rPr>
              <w:t xml:space="preserve">Chip-Nr. </w:t>
            </w:r>
            <w:r w:rsidRPr="00A97C2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A97C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97C22">
              <w:rPr>
                <w:rFonts w:ascii="Arial" w:hAnsi="Arial" w:cs="Arial"/>
                <w:b/>
                <w:sz w:val="18"/>
                <w:szCs w:val="18"/>
              </w:rPr>
            </w:r>
            <w:r w:rsidRPr="00A97C2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97C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7878FA" w:rsidRPr="00A97C22" w:rsidTr="00C03A37">
        <w:trPr>
          <w:trHeight w:val="340"/>
        </w:trPr>
        <w:tc>
          <w:tcPr>
            <w:tcW w:w="1951" w:type="dxa"/>
            <w:shd w:val="clear" w:color="auto" w:fill="auto"/>
            <w:vAlign w:val="bottom"/>
          </w:tcPr>
          <w:p w:rsidR="007878FA" w:rsidRPr="00A97C22" w:rsidRDefault="007878FA" w:rsidP="00787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7C22">
              <w:rPr>
                <w:rFonts w:ascii="Arial" w:hAnsi="Arial" w:cs="Arial"/>
                <w:b/>
                <w:sz w:val="18"/>
                <w:szCs w:val="18"/>
              </w:rPr>
              <w:t>Eigentümer/</w:t>
            </w:r>
          </w:p>
          <w:p w:rsidR="007878FA" w:rsidRPr="00A97C22" w:rsidRDefault="007878FA" w:rsidP="00787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7C22">
              <w:rPr>
                <w:rFonts w:ascii="Arial" w:hAnsi="Arial" w:cs="Arial"/>
                <w:b/>
                <w:sz w:val="18"/>
                <w:szCs w:val="18"/>
              </w:rPr>
              <w:t>Besitzer</w:t>
            </w:r>
          </w:p>
        </w:tc>
        <w:tc>
          <w:tcPr>
            <w:tcW w:w="7335" w:type="dxa"/>
            <w:gridSpan w:val="6"/>
            <w:shd w:val="clear" w:color="auto" w:fill="auto"/>
            <w:vAlign w:val="bottom"/>
          </w:tcPr>
          <w:p w:rsidR="007878FA" w:rsidRPr="00A97C22" w:rsidRDefault="007878FA" w:rsidP="00787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7C2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A97C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97C22">
              <w:rPr>
                <w:rFonts w:ascii="Arial" w:hAnsi="Arial" w:cs="Arial"/>
                <w:b/>
                <w:sz w:val="18"/>
                <w:szCs w:val="18"/>
              </w:rPr>
            </w:r>
            <w:r w:rsidRPr="00A97C2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97C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7878FA" w:rsidRPr="00A97C22" w:rsidTr="00C03A37">
        <w:trPr>
          <w:trHeight w:val="340"/>
        </w:trPr>
        <w:tc>
          <w:tcPr>
            <w:tcW w:w="1951" w:type="dxa"/>
            <w:shd w:val="clear" w:color="auto" w:fill="auto"/>
            <w:vAlign w:val="bottom"/>
          </w:tcPr>
          <w:p w:rsidR="007878FA" w:rsidRPr="00A97C22" w:rsidRDefault="007878FA" w:rsidP="00787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7C22">
              <w:rPr>
                <w:rFonts w:ascii="Arial" w:hAnsi="Arial" w:cs="Arial"/>
                <w:b/>
                <w:sz w:val="18"/>
                <w:szCs w:val="18"/>
              </w:rPr>
              <w:t>Anschrift:</w:t>
            </w:r>
          </w:p>
        </w:tc>
        <w:tc>
          <w:tcPr>
            <w:tcW w:w="7335" w:type="dxa"/>
            <w:gridSpan w:val="6"/>
            <w:shd w:val="clear" w:color="auto" w:fill="auto"/>
            <w:vAlign w:val="bottom"/>
          </w:tcPr>
          <w:p w:rsidR="007878FA" w:rsidRPr="00A97C22" w:rsidRDefault="007878FA" w:rsidP="007878FA">
            <w:pPr>
              <w:rPr>
                <w:rFonts w:ascii="Arial" w:hAnsi="Arial" w:cs="Arial"/>
                <w:sz w:val="18"/>
                <w:szCs w:val="18"/>
              </w:rPr>
            </w:pPr>
            <w:r w:rsidRPr="00A97C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A97C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7C22">
              <w:rPr>
                <w:rFonts w:ascii="Arial" w:hAnsi="Arial" w:cs="Arial"/>
                <w:sz w:val="18"/>
                <w:szCs w:val="18"/>
              </w:rPr>
            </w:r>
            <w:r w:rsidRPr="00A97C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7878FA" w:rsidRPr="00A97C22" w:rsidTr="00C03A37">
        <w:trPr>
          <w:trHeight w:val="340"/>
        </w:trPr>
        <w:tc>
          <w:tcPr>
            <w:tcW w:w="1951" w:type="dxa"/>
            <w:shd w:val="clear" w:color="auto" w:fill="auto"/>
            <w:vAlign w:val="bottom"/>
          </w:tcPr>
          <w:p w:rsidR="007878FA" w:rsidRPr="00A97C22" w:rsidRDefault="007878FA" w:rsidP="00787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7C22">
              <w:rPr>
                <w:rFonts w:ascii="Arial" w:hAnsi="Arial" w:cs="Arial"/>
                <w:b/>
                <w:sz w:val="18"/>
                <w:szCs w:val="18"/>
              </w:rPr>
              <w:t>Tel. / Fax / E-Mail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7878FA" w:rsidRPr="00A97C22" w:rsidRDefault="00A229E0" w:rsidP="007878FA">
            <w:pPr>
              <w:rPr>
                <w:rFonts w:ascii="Arial" w:hAnsi="Arial" w:cs="Arial"/>
                <w:sz w:val="18"/>
                <w:szCs w:val="18"/>
              </w:rPr>
            </w:pPr>
            <w:r w:rsidRPr="00A97C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A97C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7C22">
              <w:rPr>
                <w:rFonts w:ascii="Arial" w:hAnsi="Arial" w:cs="Arial"/>
                <w:sz w:val="18"/>
                <w:szCs w:val="18"/>
              </w:rPr>
            </w:r>
            <w:r w:rsidRPr="00A97C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59" w:type="dxa"/>
            <w:shd w:val="clear" w:color="auto" w:fill="auto"/>
            <w:vAlign w:val="bottom"/>
          </w:tcPr>
          <w:p w:rsidR="007878FA" w:rsidRPr="00A97C22" w:rsidRDefault="00A229E0" w:rsidP="007878FA">
            <w:pPr>
              <w:rPr>
                <w:rFonts w:ascii="Arial" w:hAnsi="Arial" w:cs="Arial"/>
                <w:sz w:val="18"/>
                <w:szCs w:val="18"/>
              </w:rPr>
            </w:pPr>
            <w:r w:rsidRPr="00A97C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A97C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7C22">
              <w:rPr>
                <w:rFonts w:ascii="Arial" w:hAnsi="Arial" w:cs="Arial"/>
                <w:sz w:val="18"/>
                <w:szCs w:val="18"/>
              </w:rPr>
            </w:r>
            <w:r w:rsidRPr="00A97C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075" w:type="dxa"/>
            <w:gridSpan w:val="3"/>
            <w:shd w:val="clear" w:color="auto" w:fill="auto"/>
            <w:vAlign w:val="bottom"/>
          </w:tcPr>
          <w:p w:rsidR="007878FA" w:rsidRPr="00A97C22" w:rsidRDefault="00A229E0" w:rsidP="007878FA">
            <w:pPr>
              <w:rPr>
                <w:rFonts w:ascii="Arial" w:hAnsi="Arial" w:cs="Arial"/>
                <w:sz w:val="18"/>
                <w:szCs w:val="18"/>
              </w:rPr>
            </w:pPr>
            <w:r w:rsidRPr="00A97C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A97C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7C22">
              <w:rPr>
                <w:rFonts w:ascii="Arial" w:hAnsi="Arial" w:cs="Arial"/>
                <w:sz w:val="18"/>
                <w:szCs w:val="18"/>
              </w:rPr>
            </w:r>
            <w:r w:rsidRPr="00A97C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A229E0" w:rsidRPr="00A97C22" w:rsidTr="00C03A37">
        <w:trPr>
          <w:trHeight w:val="340"/>
        </w:trPr>
        <w:tc>
          <w:tcPr>
            <w:tcW w:w="1951" w:type="dxa"/>
            <w:shd w:val="clear" w:color="auto" w:fill="auto"/>
            <w:vAlign w:val="bottom"/>
          </w:tcPr>
          <w:p w:rsidR="00A229E0" w:rsidRPr="00A97C22" w:rsidRDefault="00A229E0" w:rsidP="00787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7C22">
              <w:rPr>
                <w:rFonts w:ascii="Arial" w:hAnsi="Arial" w:cs="Arial"/>
                <w:b/>
                <w:sz w:val="18"/>
                <w:szCs w:val="18"/>
              </w:rPr>
              <w:t>Datum der Unters</w:t>
            </w:r>
            <w:r w:rsidRPr="00A97C22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A97C22">
              <w:rPr>
                <w:rFonts w:ascii="Arial" w:hAnsi="Arial" w:cs="Arial"/>
                <w:b/>
                <w:sz w:val="18"/>
                <w:szCs w:val="18"/>
              </w:rPr>
              <w:t>chung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A229E0" w:rsidRPr="00A97C22" w:rsidRDefault="00A229E0" w:rsidP="007878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7C2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A97C2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97C22">
              <w:rPr>
                <w:rFonts w:ascii="Arial" w:hAnsi="Arial" w:cs="Arial"/>
                <w:b/>
                <w:sz w:val="20"/>
                <w:szCs w:val="20"/>
              </w:rPr>
            </w:r>
            <w:r w:rsidRPr="00A97C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7C2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97C2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97C2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97C2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97C2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97C2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075" w:type="dxa"/>
            <w:gridSpan w:val="3"/>
            <w:shd w:val="clear" w:color="auto" w:fill="auto"/>
          </w:tcPr>
          <w:p w:rsidR="00A229E0" w:rsidRPr="00A97C22" w:rsidRDefault="00A229E0" w:rsidP="00A229E0">
            <w:pPr>
              <w:rPr>
                <w:rFonts w:ascii="Arial" w:hAnsi="Arial" w:cs="Arial"/>
                <w:sz w:val="14"/>
                <w:szCs w:val="16"/>
              </w:rPr>
            </w:pPr>
            <w:r w:rsidRPr="00A97C22">
              <w:rPr>
                <w:rFonts w:ascii="Arial" w:hAnsi="Arial" w:cs="Arial"/>
                <w:sz w:val="14"/>
                <w:szCs w:val="16"/>
              </w:rPr>
              <w:t xml:space="preserve">Die Röntgenaufnahme wird mit Einsendung Eigentum des </w:t>
            </w:r>
            <w:proofErr w:type="gramStart"/>
            <w:r w:rsidRPr="00A97C22">
              <w:rPr>
                <w:rFonts w:ascii="Arial" w:hAnsi="Arial" w:cs="Arial"/>
                <w:sz w:val="14"/>
                <w:szCs w:val="16"/>
              </w:rPr>
              <w:t>Klub</w:t>
            </w:r>
            <w:proofErr w:type="gramEnd"/>
            <w:r w:rsidRPr="00A97C22">
              <w:rPr>
                <w:rFonts w:ascii="Arial" w:hAnsi="Arial" w:cs="Arial"/>
                <w:sz w:val="14"/>
                <w:szCs w:val="16"/>
              </w:rPr>
              <w:t xml:space="preserve"> für Terrie</w:t>
            </w:r>
            <w:r w:rsidR="00881B77">
              <w:rPr>
                <w:rFonts w:ascii="Arial" w:hAnsi="Arial" w:cs="Arial"/>
                <w:sz w:val="14"/>
                <w:szCs w:val="16"/>
              </w:rPr>
              <w:t>r e.V.</w:t>
            </w:r>
          </w:p>
          <w:p w:rsidR="00A229E0" w:rsidRPr="00A97C22" w:rsidRDefault="00A229E0" w:rsidP="00A229E0">
            <w:pPr>
              <w:rPr>
                <w:rFonts w:ascii="Arial" w:hAnsi="Arial" w:cs="Arial"/>
                <w:sz w:val="18"/>
                <w:szCs w:val="18"/>
              </w:rPr>
            </w:pPr>
            <w:r w:rsidRPr="00A97C22">
              <w:rPr>
                <w:rFonts w:ascii="Arial" w:hAnsi="Arial" w:cs="Arial"/>
                <w:sz w:val="14"/>
                <w:szCs w:val="16"/>
              </w:rPr>
              <w:t>Der Eigentümer/Besitzer des Hundes best</w:t>
            </w:r>
            <w:r w:rsidRPr="00A97C22">
              <w:rPr>
                <w:rFonts w:ascii="Arial" w:hAnsi="Arial" w:cs="Arial"/>
                <w:sz w:val="14"/>
                <w:szCs w:val="16"/>
              </w:rPr>
              <w:t>ä</w:t>
            </w:r>
            <w:r w:rsidRPr="00A97C22">
              <w:rPr>
                <w:rFonts w:ascii="Arial" w:hAnsi="Arial" w:cs="Arial"/>
                <w:sz w:val="14"/>
                <w:szCs w:val="16"/>
              </w:rPr>
              <w:t>tigt mit seiner Unterschrift die Identität des geröntgten Hu</w:t>
            </w:r>
            <w:r w:rsidRPr="00A97C22">
              <w:rPr>
                <w:rFonts w:ascii="Arial" w:hAnsi="Arial" w:cs="Arial"/>
                <w:sz w:val="14"/>
                <w:szCs w:val="16"/>
              </w:rPr>
              <w:t>n</w:t>
            </w:r>
            <w:r w:rsidRPr="00A97C22">
              <w:rPr>
                <w:rFonts w:ascii="Arial" w:hAnsi="Arial" w:cs="Arial"/>
                <w:sz w:val="14"/>
                <w:szCs w:val="16"/>
              </w:rPr>
              <w:t>des.</w:t>
            </w:r>
          </w:p>
        </w:tc>
      </w:tr>
      <w:tr w:rsidR="00C86B89" w:rsidRPr="00A97C22" w:rsidTr="00246506">
        <w:trPr>
          <w:trHeight w:val="624"/>
        </w:trPr>
        <w:tc>
          <w:tcPr>
            <w:tcW w:w="928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B89" w:rsidRPr="00A97C22" w:rsidRDefault="00C86B89" w:rsidP="00A229E0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C86B89" w:rsidRPr="00A97C22" w:rsidTr="00246506">
        <w:trPr>
          <w:trHeight w:val="227"/>
        </w:trPr>
        <w:tc>
          <w:tcPr>
            <w:tcW w:w="928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6B89" w:rsidRPr="00A97C22" w:rsidRDefault="00C86B89" w:rsidP="00C86B8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Unterschrift des Besitzers/Eigentümers als </w:t>
            </w:r>
            <w:r w:rsidR="00881B77">
              <w:rPr>
                <w:rFonts w:ascii="Arial" w:hAnsi="Arial" w:cs="Arial"/>
                <w:sz w:val="16"/>
                <w:szCs w:val="16"/>
              </w:rPr>
              <w:t xml:space="preserve">Bestätigung und </w:t>
            </w:r>
            <w:r>
              <w:rPr>
                <w:rFonts w:ascii="Arial" w:hAnsi="Arial" w:cs="Arial"/>
                <w:sz w:val="16"/>
                <w:szCs w:val="16"/>
              </w:rPr>
              <w:t>Einverständniserklärung</w:t>
            </w:r>
          </w:p>
        </w:tc>
      </w:tr>
      <w:tr w:rsidR="00C86B89" w:rsidRPr="00A97C22" w:rsidTr="00246506">
        <w:trPr>
          <w:trHeight w:val="340"/>
        </w:trPr>
        <w:tc>
          <w:tcPr>
            <w:tcW w:w="928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86B89" w:rsidRPr="00881B77" w:rsidRDefault="00C86B89" w:rsidP="00C86B89">
            <w:pPr>
              <w:rPr>
                <w:rFonts w:ascii="Arial" w:hAnsi="Arial" w:cs="Arial"/>
                <w:sz w:val="14"/>
                <w:szCs w:val="16"/>
              </w:rPr>
            </w:pPr>
            <w:r w:rsidRPr="00881B77">
              <w:rPr>
                <w:rFonts w:ascii="Arial" w:hAnsi="Arial" w:cs="Arial"/>
                <w:sz w:val="14"/>
                <w:szCs w:val="16"/>
              </w:rPr>
              <w:t>Die Auswertung sowie die Bearbeitung durch das Zuchtbuchamt ist kostenpflichtig gemäß der jeweils gültigen Gebührenordnung des KfT e.V.</w:t>
            </w:r>
          </w:p>
        </w:tc>
      </w:tr>
      <w:tr w:rsidR="00C86B89" w:rsidRPr="00A97C22" w:rsidTr="00C03A37">
        <w:trPr>
          <w:trHeight w:val="340"/>
        </w:trPr>
        <w:tc>
          <w:tcPr>
            <w:tcW w:w="928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B89" w:rsidRPr="00881B77" w:rsidRDefault="00C86B89" w:rsidP="00A229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1B77">
              <w:rPr>
                <w:rFonts w:ascii="Arial" w:hAnsi="Arial" w:cs="Arial"/>
                <w:b/>
                <w:sz w:val="16"/>
                <w:szCs w:val="16"/>
              </w:rPr>
              <w:t>Bitte beachten:</w:t>
            </w:r>
          </w:p>
          <w:p w:rsidR="00C86B89" w:rsidRDefault="00C86B89" w:rsidP="00881B77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 Antrag darf frühestens 1/2 Jahr nach Erstgutachten gestellt werden.</w:t>
            </w:r>
          </w:p>
          <w:p w:rsidR="00C86B89" w:rsidRDefault="00C86B89" w:rsidP="00881B77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 sind mindestens zwei neuen Röntgenaufnahmen nach den dem Erstgutachten zugrunde liegenden Röntgenbilder zu erste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len.</w:t>
            </w:r>
          </w:p>
          <w:p w:rsidR="00C86B89" w:rsidRDefault="00C86B89" w:rsidP="00881B77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Aufnahmen für das Obergutachten dürfen nur an tierärztlichen Bildungsstätten (Fakultäten, Hochschulen, Unive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sitäten) angefertigt werden.</w:t>
            </w:r>
          </w:p>
          <w:p w:rsidR="00881B77" w:rsidRDefault="00881B77" w:rsidP="00881B77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Auf Wunsch ist eine ergänzende Untersuchung im CT möglich.</w:t>
            </w:r>
          </w:p>
          <w:p w:rsidR="00881B77" w:rsidRDefault="00881B77" w:rsidP="00881B77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neuen Röntgenbilder für das Obergutachten und der gekennzeichneten Erstaufnahme mit Erstgutachten sind von der U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tersuchungsstelle direkt zu senden an den </w:t>
            </w:r>
          </w:p>
          <w:p w:rsidR="00881B77" w:rsidRPr="00881B77" w:rsidRDefault="00881B77" w:rsidP="00A229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1B77">
              <w:rPr>
                <w:rFonts w:ascii="Arial" w:hAnsi="Arial" w:cs="Arial"/>
                <w:b/>
                <w:sz w:val="16"/>
                <w:szCs w:val="16"/>
              </w:rPr>
              <w:t>Klub für Terrier e. V., Zuchtbuchamt, Schöne Aussicht 9, 65451 Kelsterbach</w:t>
            </w:r>
          </w:p>
        </w:tc>
      </w:tr>
      <w:tr w:rsidR="00881B77" w:rsidRPr="00A97C22" w:rsidTr="00C03A37">
        <w:trPr>
          <w:trHeight w:val="340"/>
        </w:trPr>
        <w:tc>
          <w:tcPr>
            <w:tcW w:w="9286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81B77" w:rsidRPr="00246506" w:rsidRDefault="00881B77" w:rsidP="00881B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506">
              <w:rPr>
                <w:rFonts w:ascii="Arial" w:hAnsi="Arial" w:cs="Arial"/>
                <w:b/>
                <w:sz w:val="22"/>
                <w:szCs w:val="22"/>
              </w:rPr>
              <w:t>Bestätigung des Röntgentierarztes</w:t>
            </w:r>
          </w:p>
        </w:tc>
      </w:tr>
      <w:tr w:rsidR="00881B77" w:rsidRPr="00A97C22" w:rsidTr="008C386A">
        <w:trPr>
          <w:trHeight w:val="340"/>
        </w:trPr>
        <w:tc>
          <w:tcPr>
            <w:tcW w:w="9286" w:type="dxa"/>
            <w:gridSpan w:val="7"/>
            <w:shd w:val="clear" w:color="auto" w:fill="auto"/>
            <w:vAlign w:val="bottom"/>
          </w:tcPr>
          <w:p w:rsidR="00881B77" w:rsidRDefault="00881B77" w:rsidP="00881B77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881B77">
              <w:rPr>
                <w:rFonts w:ascii="Arial" w:hAnsi="Arial" w:cs="Arial"/>
                <w:sz w:val="16"/>
                <w:szCs w:val="16"/>
              </w:rPr>
              <w:t xml:space="preserve">Der Röntgentierarzt verzichtet zu Gunsten des KfT e.V. auf etwaige Urheberrechtsansprüche an den </w:t>
            </w:r>
            <w:r>
              <w:rPr>
                <w:rFonts w:ascii="Arial" w:hAnsi="Arial" w:cs="Arial"/>
                <w:sz w:val="16"/>
                <w:szCs w:val="16"/>
              </w:rPr>
              <w:t>Röntgenaufnahmen. Die Ahnentafel des Hundes wurde vor der Anfertigung der Röntgenaufnahme vorgelegt und die Identität des Hundes anhand der Transponderkennzeichnung und der Angabe in der Ahnentafel überprüft.</w:t>
            </w:r>
            <w:r w:rsidR="00E678C8" w:rsidRPr="00E678C8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  <w:p w:rsidR="00881B77" w:rsidRPr="00881B77" w:rsidRDefault="00881B77" w:rsidP="00881B77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HD Untersuchung ist in der Ahnentafel vermerkt worden. Für die Erstellung der A</w:t>
            </w:r>
            <w:r w:rsidR="00E678C8">
              <w:rPr>
                <w:rFonts w:ascii="Arial" w:hAnsi="Arial" w:cs="Arial"/>
                <w:sz w:val="16"/>
                <w:szCs w:val="16"/>
              </w:rPr>
              <w:t>ufnahme wurde der H</w:t>
            </w:r>
            <w:r>
              <w:rPr>
                <w:rFonts w:ascii="Arial" w:hAnsi="Arial" w:cs="Arial"/>
                <w:sz w:val="16"/>
                <w:szCs w:val="16"/>
              </w:rPr>
              <w:t>und ausreichend sediert. Weitere Hilfsmittel wurden nicht verwendet.</w:t>
            </w:r>
          </w:p>
        </w:tc>
      </w:tr>
      <w:tr w:rsidR="00E678C8" w:rsidRPr="00A97C22" w:rsidTr="00C03A37">
        <w:trPr>
          <w:trHeight w:val="90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78C8" w:rsidRPr="00E678C8" w:rsidRDefault="00E678C8" w:rsidP="00E678C8">
            <w:pPr>
              <w:spacing w:before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678C8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678C8">
              <w:rPr>
                <w:rFonts w:ascii="Arial" w:hAnsi="Arial" w:cs="Arial"/>
                <w:sz w:val="16"/>
                <w:szCs w:val="16"/>
              </w:rPr>
              <w:t xml:space="preserve">Da der </w:t>
            </w:r>
            <w:r>
              <w:rPr>
                <w:rFonts w:ascii="Arial" w:hAnsi="Arial" w:cs="Arial"/>
                <w:sz w:val="16"/>
                <w:szCs w:val="16"/>
              </w:rPr>
              <w:t>Transponder nicht auffindbar war, wurde dem vorgestellten Hund ein Transponder implantiert</w:t>
            </w:r>
          </w:p>
        </w:tc>
        <w:tc>
          <w:tcPr>
            <w:tcW w:w="40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78C8" w:rsidRPr="00A97C22" w:rsidRDefault="00E678C8" w:rsidP="00A229E0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Barcode</w:t>
            </w:r>
          </w:p>
        </w:tc>
      </w:tr>
      <w:tr w:rsidR="00E678C8" w:rsidRPr="00A97C22" w:rsidTr="001833CF">
        <w:trPr>
          <w:trHeight w:val="1247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78C8" w:rsidRPr="00A97C22" w:rsidRDefault="00E678C8" w:rsidP="00E678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78C8" w:rsidRPr="00A97C22" w:rsidRDefault="00E678C8" w:rsidP="00E67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8C8" w:rsidRPr="00A97C22" w:rsidRDefault="00E678C8" w:rsidP="00E678C8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678C8" w:rsidRPr="00E678C8" w:rsidTr="001833CF">
        <w:trPr>
          <w:trHeight w:val="227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78C8" w:rsidRPr="001833CF" w:rsidRDefault="00E678C8" w:rsidP="00E678C8">
            <w:pPr>
              <w:rPr>
                <w:rFonts w:ascii="Arial" w:hAnsi="Arial" w:cs="Arial"/>
                <w:sz w:val="16"/>
                <w:szCs w:val="16"/>
              </w:rPr>
            </w:pPr>
            <w:r w:rsidRPr="001833CF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78C8" w:rsidRPr="001833CF" w:rsidRDefault="00246506" w:rsidP="00E678C8">
            <w:pPr>
              <w:rPr>
                <w:rFonts w:ascii="Arial" w:hAnsi="Arial" w:cs="Arial"/>
                <w:sz w:val="16"/>
                <w:szCs w:val="16"/>
              </w:rPr>
            </w:pPr>
            <w:r w:rsidRPr="001833CF">
              <w:rPr>
                <w:rFonts w:ascii="Arial" w:hAnsi="Arial" w:cs="Arial"/>
                <w:sz w:val="16"/>
                <w:szCs w:val="16"/>
              </w:rPr>
              <w:t>Unterschrift des Röntgent</w:t>
            </w:r>
            <w:r w:rsidR="00E678C8" w:rsidRPr="001833CF">
              <w:rPr>
                <w:rFonts w:ascii="Arial" w:hAnsi="Arial" w:cs="Arial"/>
                <w:sz w:val="16"/>
                <w:szCs w:val="16"/>
              </w:rPr>
              <w:t>ierarztes</w:t>
            </w:r>
          </w:p>
        </w:tc>
        <w:tc>
          <w:tcPr>
            <w:tcW w:w="40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C8" w:rsidRPr="001833CF" w:rsidRDefault="00E678C8" w:rsidP="00E678C8">
            <w:pPr>
              <w:rPr>
                <w:rFonts w:ascii="Arial" w:hAnsi="Arial" w:cs="Arial"/>
                <w:sz w:val="16"/>
                <w:szCs w:val="16"/>
              </w:rPr>
            </w:pPr>
            <w:r w:rsidRPr="001833CF">
              <w:rPr>
                <w:rFonts w:ascii="Arial" w:hAnsi="Arial" w:cs="Arial"/>
                <w:sz w:val="16"/>
                <w:szCs w:val="16"/>
              </w:rPr>
              <w:t>Stempel der Untersuchungsstelle</w:t>
            </w:r>
          </w:p>
        </w:tc>
      </w:tr>
      <w:tr w:rsidR="00E678C8" w:rsidRPr="00A97C22" w:rsidTr="001833CF">
        <w:trPr>
          <w:trHeight w:val="340"/>
        </w:trPr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78C8" w:rsidRPr="00E678C8" w:rsidRDefault="00E678C8" w:rsidP="00246506">
            <w:pPr>
              <w:rPr>
                <w:rFonts w:ascii="Arial" w:hAnsi="Arial" w:cs="Arial"/>
                <w:sz w:val="16"/>
                <w:szCs w:val="16"/>
              </w:rPr>
            </w:pPr>
            <w:r w:rsidRPr="00E678C8">
              <w:rPr>
                <w:rFonts w:ascii="Arial" w:hAnsi="Arial" w:cs="Arial"/>
                <w:sz w:val="16"/>
                <w:szCs w:val="16"/>
              </w:rPr>
              <w:t>Das Obergutachten wird durch den vom KfT e.V. bestellten Obergutachter vorgenommen.</w:t>
            </w:r>
          </w:p>
        </w:tc>
      </w:tr>
      <w:tr w:rsidR="00C03A37" w:rsidRPr="00A97C22" w:rsidTr="001833CF">
        <w:trPr>
          <w:trHeight w:val="397"/>
        </w:trPr>
        <w:tc>
          <w:tcPr>
            <w:tcW w:w="92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3A37" w:rsidRPr="00246506" w:rsidRDefault="00C03A37" w:rsidP="00C03A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506">
              <w:rPr>
                <w:rFonts w:ascii="Arial" w:hAnsi="Arial" w:cs="Arial"/>
                <w:b/>
                <w:sz w:val="22"/>
                <w:szCs w:val="22"/>
              </w:rPr>
              <w:t>Erklärung des Eigentümers</w:t>
            </w:r>
          </w:p>
        </w:tc>
      </w:tr>
      <w:tr w:rsidR="00246506" w:rsidRPr="00A97C22" w:rsidTr="001833CF">
        <w:trPr>
          <w:trHeight w:val="340"/>
        </w:trPr>
        <w:tc>
          <w:tcPr>
            <w:tcW w:w="9286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46506" w:rsidRPr="00246506" w:rsidRDefault="00246506" w:rsidP="00246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Das Obergutachten erkenne ich als verbindlich und endgültig an.</w:t>
            </w:r>
          </w:p>
        </w:tc>
      </w:tr>
      <w:tr w:rsidR="00246506" w:rsidRPr="00A97C22" w:rsidTr="001833CF">
        <w:trPr>
          <w:trHeight w:val="794"/>
        </w:trPr>
        <w:tc>
          <w:tcPr>
            <w:tcW w:w="332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6506" w:rsidRPr="00A97C22" w:rsidRDefault="00246506" w:rsidP="007878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6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46506" w:rsidRPr="00A97C22" w:rsidRDefault="00246506" w:rsidP="00A229E0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246506" w:rsidRPr="00A97C22" w:rsidTr="001833CF">
        <w:trPr>
          <w:trHeight w:val="227"/>
        </w:trPr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6506" w:rsidRPr="001833CF" w:rsidRDefault="00246506" w:rsidP="00246506">
            <w:pPr>
              <w:rPr>
                <w:rFonts w:ascii="Arial" w:hAnsi="Arial" w:cs="Arial"/>
                <w:sz w:val="16"/>
                <w:szCs w:val="16"/>
              </w:rPr>
            </w:pPr>
            <w:r w:rsidRPr="001833CF">
              <w:rPr>
                <w:rFonts w:ascii="Arial" w:hAnsi="Arial" w:cs="Arial"/>
                <w:sz w:val="16"/>
                <w:szCs w:val="16"/>
              </w:rPr>
              <w:t>Ort/Datum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06" w:rsidRPr="001833CF" w:rsidRDefault="00246506" w:rsidP="00246506">
            <w:pPr>
              <w:rPr>
                <w:rFonts w:ascii="Arial" w:hAnsi="Arial" w:cs="Arial"/>
                <w:sz w:val="16"/>
                <w:szCs w:val="16"/>
              </w:rPr>
            </w:pPr>
            <w:r w:rsidRPr="001833CF">
              <w:rPr>
                <w:rFonts w:ascii="Arial" w:hAnsi="Arial" w:cs="Arial"/>
                <w:sz w:val="16"/>
                <w:szCs w:val="16"/>
              </w:rPr>
              <w:t>Unterschrift des Eigentümers/Besitzers</w:t>
            </w:r>
          </w:p>
        </w:tc>
      </w:tr>
    </w:tbl>
    <w:p w:rsidR="002E0696" w:rsidRPr="007878FA" w:rsidRDefault="002E0696" w:rsidP="00246506">
      <w:pPr>
        <w:rPr>
          <w:sz w:val="18"/>
          <w:szCs w:val="18"/>
        </w:rPr>
      </w:pPr>
    </w:p>
    <w:sectPr w:rsidR="002E0696" w:rsidRPr="007878FA" w:rsidSect="009C1FDC">
      <w:headerReference w:type="default" r:id="rId8"/>
      <w:footerReference w:type="default" r:id="rId9"/>
      <w:pgSz w:w="11906" w:h="16838" w:code="9"/>
      <w:pgMar w:top="2372" w:right="1418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E15" w:rsidRDefault="00DA7E15">
      <w:r>
        <w:separator/>
      </w:r>
    </w:p>
  </w:endnote>
  <w:endnote w:type="continuationSeparator" w:id="0">
    <w:p w:rsidR="00DA7E15" w:rsidRDefault="00DA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84" w:rsidRDefault="003A4C09">
    <w:pPr>
      <w:pStyle w:val="Fuzeile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9721215</wp:posOffset>
          </wp:positionV>
          <wp:extent cx="7560945" cy="586740"/>
          <wp:effectExtent l="0" t="0" r="0" b="0"/>
          <wp:wrapNone/>
          <wp:docPr id="2" name="Bild 2" descr="Balken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lkenU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E15" w:rsidRDefault="00DA7E15">
      <w:r>
        <w:separator/>
      </w:r>
    </w:p>
  </w:footnote>
  <w:footnote w:type="continuationSeparator" w:id="0">
    <w:p w:rsidR="00DA7E15" w:rsidRDefault="00DA7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84" w:rsidRDefault="003A4C09">
    <w:pPr>
      <w:pStyle w:val="Kopfzeile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75080"/>
          <wp:effectExtent l="0" t="0" r="0" b="0"/>
          <wp:wrapNone/>
          <wp:docPr id="1" name="Bild 1" descr="Balken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lken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7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81BB8"/>
    <w:multiLevelType w:val="hybridMultilevel"/>
    <w:tmpl w:val="32625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Jg6C56M5qgyc/p3Yl4qUs1lpRxo=" w:salt="UzdPdkVwnKrVEUBOqRq07g==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96"/>
    <w:rsid w:val="00022366"/>
    <w:rsid w:val="001833CF"/>
    <w:rsid w:val="00246506"/>
    <w:rsid w:val="00261069"/>
    <w:rsid w:val="002B5371"/>
    <w:rsid w:val="002D347C"/>
    <w:rsid w:val="002D4284"/>
    <w:rsid w:val="002E0696"/>
    <w:rsid w:val="003A4C09"/>
    <w:rsid w:val="003C5443"/>
    <w:rsid w:val="004B1001"/>
    <w:rsid w:val="00507523"/>
    <w:rsid w:val="0073348B"/>
    <w:rsid w:val="007878FA"/>
    <w:rsid w:val="00865CAD"/>
    <w:rsid w:val="00881B77"/>
    <w:rsid w:val="008965AA"/>
    <w:rsid w:val="008C386A"/>
    <w:rsid w:val="0091726E"/>
    <w:rsid w:val="00941205"/>
    <w:rsid w:val="009C1FDC"/>
    <w:rsid w:val="00A229E0"/>
    <w:rsid w:val="00A564E7"/>
    <w:rsid w:val="00A97C22"/>
    <w:rsid w:val="00B9177D"/>
    <w:rsid w:val="00C03A37"/>
    <w:rsid w:val="00C10175"/>
    <w:rsid w:val="00C86B89"/>
    <w:rsid w:val="00CA71DF"/>
    <w:rsid w:val="00DA7E15"/>
    <w:rsid w:val="00E444D4"/>
    <w:rsid w:val="00E678C8"/>
    <w:rsid w:val="00F12CEE"/>
    <w:rsid w:val="00F3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1FDC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35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1FDC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35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1%20KfT\01%20Ordnungen+Formulare-hochgeladen\Vorlage\KfT%20Blanko-Zertifika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KfT Blanko-Zertifikat</Template>
  <TotalTime>0</TotalTime>
  <Pages>1</Pages>
  <Words>338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katharina</cp:lastModifiedBy>
  <cp:revision>2</cp:revision>
  <dcterms:created xsi:type="dcterms:W3CDTF">2016-08-23T10:15:00Z</dcterms:created>
  <dcterms:modified xsi:type="dcterms:W3CDTF">2016-08-23T10:15:00Z</dcterms:modified>
</cp:coreProperties>
</file>